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3" w:rsidRDefault="007431E3" w:rsidP="0094633C">
      <w:pPr>
        <w:spacing w:before="0" w:beforeAutospacing="0" w:line="240" w:lineRule="auto"/>
        <w:ind w:left="7380"/>
        <w:jc w:val="left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Al</w:t>
      </w:r>
    </w:p>
    <w:p w:rsidR="007431E3" w:rsidRDefault="007431E3" w:rsidP="0094633C">
      <w:pPr>
        <w:spacing w:before="0" w:beforeAutospacing="0" w:line="240" w:lineRule="auto"/>
        <w:ind w:left="7380"/>
        <w:jc w:val="left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Consiglio Direttivo dell’Associazione Lesina</w:t>
      </w:r>
    </w:p>
    <w:p w:rsidR="007431E3" w:rsidRPr="0094633C" w:rsidRDefault="007431E3" w:rsidP="0094633C">
      <w:pPr>
        <w:spacing w:before="0" w:beforeAutospacing="0" w:line="240" w:lineRule="auto"/>
        <w:ind w:left="7380"/>
        <w:jc w:val="left"/>
        <w:rPr>
          <w:rFonts w:ascii="Perpetua" w:hAnsi="Perpetua" w:cs="Gautami"/>
          <w:b/>
          <w:sz w:val="24"/>
          <w:szCs w:val="24"/>
          <w:u w:val="single"/>
        </w:rPr>
      </w:pPr>
    </w:p>
    <w:p w:rsidR="007431E3" w:rsidRDefault="007431E3" w:rsidP="0094633C">
      <w:pPr>
        <w:spacing w:before="0" w:beforeAutospacing="0" w:line="240" w:lineRule="auto"/>
        <w:ind w:left="0"/>
        <w:jc w:val="center"/>
        <w:rPr>
          <w:rFonts w:ascii="Perpetua" w:hAnsi="Perpetua" w:cs="Gautami"/>
          <w:sz w:val="24"/>
          <w:szCs w:val="24"/>
        </w:rPr>
      </w:pPr>
      <w:r w:rsidRPr="0094633C">
        <w:rPr>
          <w:rFonts w:ascii="Perpetua" w:hAnsi="Perpetua" w:cs="Gautami"/>
          <w:b/>
          <w:sz w:val="24"/>
          <w:szCs w:val="24"/>
          <w:u w:val="single"/>
        </w:rPr>
        <w:t>DOMANDA DI ISCRIZIONE A SOCIO ORDINARIO</w:t>
      </w:r>
      <w:r w:rsidRPr="0098441E">
        <w:rPr>
          <w:rFonts w:ascii="Perpetua" w:hAnsi="Perpetua" w:cs="Gautami"/>
          <w:sz w:val="24"/>
          <w:szCs w:val="24"/>
        </w:rPr>
        <w:t>*</w:t>
      </w:r>
    </w:p>
    <w:p w:rsidR="007431E3" w:rsidRDefault="007431E3" w:rsidP="0094633C">
      <w:pPr>
        <w:spacing w:before="0" w:beforeAutospacing="0" w:line="240" w:lineRule="auto"/>
        <w:ind w:left="0"/>
        <w:jc w:val="center"/>
        <w:rPr>
          <w:rFonts w:ascii="Perpetua" w:hAnsi="Perpetua" w:cs="Gautami"/>
          <w:b/>
          <w:sz w:val="24"/>
          <w:szCs w:val="24"/>
          <w:u w:val="single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Io sottoscritto…………….………………………nato a……………………………il…………………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residente in……………………………………..……….via………………..…………..n…………….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C.F……………………………..cittadinanza………………….., recapito telefonico……………………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Mail………………………………………., richiedo di essere iscritto all’Associazione Lesina.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Socio presentatore……………………………………………………………………………………….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Dichiaro di aver preso visione dello Statuto associativo, di condividere i fini e i valori dell’Associazione e di conoscere i diritti e i doveri dei soci.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Dichiaro di [ ] aver provveduto [ ] che provvederò** al pagamento della quota sociale pari ad [ ] € 30,00*** [ ] € 50,00*** mediante…………………………………………………………………………………….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CODICE IBAN IT79 C084 0736 3000 5000 0099 124 – BCC DEL VENEZIANO – Filiale di Caltana (VE).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Firma</w:t>
      </w: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……………………</w:t>
      </w: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Dichiaro di aver ricevuto copia dell’informativa sul trattamento dei dati personali. Presto il consenso ala trattamento dei predetti dati per i fini sociali ed in conformità all’informativa stessa.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Firma</w:t>
      </w: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720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…………………..</w:t>
      </w:r>
    </w:p>
    <w:p w:rsidR="007431E3" w:rsidRDefault="007431E3" w:rsidP="0094633C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Pr="0098441E" w:rsidRDefault="007431E3" w:rsidP="0098441E">
      <w:pPr>
        <w:spacing w:before="0" w:beforeAutospacing="0" w:line="240" w:lineRule="auto"/>
        <w:ind w:left="0"/>
        <w:rPr>
          <w:rFonts w:ascii="Perpetua" w:hAnsi="Perpetua" w:cs="Gautami"/>
          <w:sz w:val="18"/>
          <w:szCs w:val="18"/>
        </w:rPr>
      </w:pPr>
      <w:r w:rsidRPr="0098441E">
        <w:rPr>
          <w:rFonts w:ascii="Perpetua" w:hAnsi="Perpetua" w:cs="Gautami"/>
          <w:sz w:val="18"/>
          <w:szCs w:val="18"/>
        </w:rPr>
        <w:t>* L’iscrizione è subordinata all’accettazione da parte del Consiglio Direttivo dell’Associazione ai sensi dell’art. 5 dello Statuto sociale.</w:t>
      </w:r>
    </w:p>
    <w:p w:rsidR="007431E3" w:rsidRDefault="007431E3" w:rsidP="0098441E">
      <w:pPr>
        <w:spacing w:before="0" w:beforeAutospacing="0" w:line="240" w:lineRule="auto"/>
        <w:ind w:left="0"/>
        <w:rPr>
          <w:rFonts w:ascii="Perpetua" w:hAnsi="Perpetua" w:cs="Gautami"/>
          <w:sz w:val="18"/>
          <w:szCs w:val="18"/>
        </w:rPr>
      </w:pPr>
      <w:r w:rsidRPr="0098441E">
        <w:rPr>
          <w:rFonts w:ascii="Perpetua" w:hAnsi="Perpetua" w:cs="Gautami"/>
          <w:sz w:val="18"/>
          <w:szCs w:val="18"/>
        </w:rPr>
        <w:t>** In tal caso la valutazione del Consiglio Direttivo, sarà posta all’ordine del giorno successivamente all’avvenuto pagamento. In caso di rigetto della domanda, la quota già versata sarà restituita.</w:t>
      </w:r>
    </w:p>
    <w:p w:rsidR="007431E3" w:rsidRDefault="007431E3" w:rsidP="0098441E">
      <w:pPr>
        <w:spacing w:before="0" w:beforeAutospacing="0" w:line="240" w:lineRule="auto"/>
        <w:ind w:left="0"/>
        <w:rPr>
          <w:rFonts w:ascii="Perpetua" w:hAnsi="Perpetua" w:cs="Gautami"/>
          <w:sz w:val="18"/>
          <w:szCs w:val="18"/>
        </w:rPr>
      </w:pPr>
      <w:r>
        <w:rPr>
          <w:rFonts w:ascii="Perpetua" w:hAnsi="Perpetua" w:cs="Gautami"/>
          <w:sz w:val="18"/>
          <w:szCs w:val="18"/>
        </w:rPr>
        <w:t>***La quota di € 50,00 è prevista per le persone fisiche titolari e/o amministratori o comunque rappresentanti di imprese o società.</w:t>
      </w:r>
    </w:p>
    <w:p w:rsidR="007431E3" w:rsidRDefault="007431E3" w:rsidP="00A23046">
      <w:pPr>
        <w:spacing w:before="0" w:beforeAutospacing="0" w:line="240" w:lineRule="auto"/>
        <w:ind w:left="0"/>
        <w:jc w:val="center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jc w:val="center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ALLEGATO ALLA DOMANDA DI ISCRIZIONE</w:t>
      </w:r>
    </w:p>
    <w:p w:rsidR="007431E3" w:rsidRDefault="007431E3" w:rsidP="00A23046">
      <w:pPr>
        <w:spacing w:before="0" w:beforeAutospacing="0" w:line="240" w:lineRule="auto"/>
        <w:ind w:left="0"/>
        <w:jc w:val="center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jc w:val="center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Finalità dell’iscrizione: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ab/>
      </w:r>
      <w:r>
        <w:rPr>
          <w:rFonts w:ascii="Perpetua" w:hAnsi="Perpetua" w:cs="Gautami"/>
          <w:sz w:val="24"/>
          <w:szCs w:val="24"/>
        </w:rPr>
        <w:tab/>
      </w:r>
      <w:r>
        <w:rPr>
          <w:rFonts w:ascii="Perpetua" w:hAnsi="Perpetua" w:cs="Gautami"/>
          <w:sz w:val="24"/>
          <w:szCs w:val="24"/>
        </w:rPr>
        <w:tab/>
        <w:t>[ ] messa a disposizione della propria professionalità per i fini scoiali, in particolare nel settore…………………………………………………………………………………………………..…………………………………………………………………………………………………………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ab/>
      </w:r>
      <w:r>
        <w:rPr>
          <w:rFonts w:ascii="Perpetua" w:hAnsi="Perpetua" w:cs="Gautami"/>
          <w:sz w:val="24"/>
          <w:szCs w:val="24"/>
        </w:rPr>
        <w:tab/>
      </w:r>
      <w:r>
        <w:rPr>
          <w:rFonts w:ascii="Perpetua" w:hAnsi="Perpetua" w:cs="Gautami"/>
          <w:sz w:val="24"/>
          <w:szCs w:val="24"/>
        </w:rPr>
        <w:tab/>
        <w:t xml:space="preserve">[ ] interesse in attività di </w:t>
      </w:r>
      <w:r w:rsidRPr="00A23046">
        <w:rPr>
          <w:rFonts w:ascii="Perpetua" w:hAnsi="Perpetua" w:cs="Gautami"/>
          <w:sz w:val="24"/>
          <w:szCs w:val="24"/>
          <w:u w:val="single"/>
        </w:rPr>
        <w:t>interscambio culturale</w:t>
      </w:r>
      <w:r>
        <w:rPr>
          <w:rFonts w:ascii="Perpetua" w:hAnsi="Perpetua" w:cs="Gautami"/>
          <w:sz w:val="24"/>
          <w:szCs w:val="24"/>
        </w:rPr>
        <w:t xml:space="preserve"> con </w:t>
      </w:r>
      <w:smartTag w:uri="urn:schemas-microsoft-com:office:smarttags" w:element="PersonName">
        <w:smartTagPr>
          <w:attr w:name="ProductID" w:val="la Croazia"/>
        </w:smartTagPr>
        <w:r>
          <w:rPr>
            <w:rFonts w:ascii="Perpetua" w:hAnsi="Perpetua" w:cs="Gautami"/>
            <w:sz w:val="24"/>
            <w:szCs w:val="24"/>
          </w:rPr>
          <w:t>la Croazia</w:t>
        </w:r>
      </w:smartTag>
      <w:r>
        <w:rPr>
          <w:rFonts w:ascii="Perpetua" w:hAnsi="Perpetua" w:cs="Gautami"/>
          <w:sz w:val="24"/>
          <w:szCs w:val="24"/>
        </w:rPr>
        <w:t xml:space="preserve"> in particolare per quanto riguarda......................................................................................................................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ab/>
      </w:r>
      <w:r>
        <w:rPr>
          <w:rFonts w:ascii="Perpetua" w:hAnsi="Perpetua" w:cs="Gautami"/>
          <w:sz w:val="24"/>
          <w:szCs w:val="24"/>
        </w:rPr>
        <w:tab/>
      </w:r>
      <w:r>
        <w:rPr>
          <w:rFonts w:ascii="Perpetua" w:hAnsi="Perpetua" w:cs="Gautami"/>
          <w:sz w:val="24"/>
          <w:szCs w:val="24"/>
        </w:rPr>
        <w:tab/>
        <w:t xml:space="preserve">[ ] interesse in attività di </w:t>
      </w:r>
      <w:r w:rsidRPr="00A23046">
        <w:rPr>
          <w:rFonts w:ascii="Perpetua" w:hAnsi="Perpetua" w:cs="Gautami"/>
          <w:sz w:val="24"/>
          <w:szCs w:val="24"/>
          <w:u w:val="single"/>
        </w:rPr>
        <w:t>interscambio economico</w:t>
      </w:r>
      <w:r>
        <w:rPr>
          <w:rFonts w:ascii="Perpetua" w:hAnsi="Perpetua" w:cs="Gautami"/>
          <w:sz w:val="24"/>
          <w:szCs w:val="24"/>
        </w:rPr>
        <w:t xml:space="preserve"> con </w:t>
      </w:r>
      <w:smartTag w:uri="urn:schemas-microsoft-com:office:smarttags" w:element="PersonName">
        <w:smartTagPr>
          <w:attr w:name="ProductID" w:val="la Croazia."/>
        </w:smartTagPr>
        <w:r>
          <w:rPr>
            <w:rFonts w:ascii="Perpetua" w:hAnsi="Perpetua" w:cs="Gautami"/>
            <w:sz w:val="24"/>
            <w:szCs w:val="24"/>
          </w:rPr>
          <w:t>la Croazia.</w:t>
        </w:r>
      </w:smartTag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attraverso la società/impresa/attività libero professionale………………………………………………….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con sede in…………………………………. Via……………………………n………..contattabile ai seguenti recapiti:</w:t>
      </w:r>
    </w:p>
    <w:p w:rsidR="007431E3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referente sig…………………………………tel………………………..mail……………….…………</w:t>
      </w:r>
    </w:p>
    <w:p w:rsidR="007431E3" w:rsidRPr="00A23046" w:rsidRDefault="007431E3" w:rsidP="00A23046">
      <w:pPr>
        <w:spacing w:before="0" w:beforeAutospacing="0" w:line="240" w:lineRule="auto"/>
        <w:ind w:left="0"/>
        <w:rPr>
          <w:rFonts w:ascii="Perpetua" w:hAnsi="Perpetua" w:cs="Gautami"/>
          <w:sz w:val="24"/>
          <w:szCs w:val="24"/>
        </w:rPr>
      </w:pPr>
      <w:r>
        <w:rPr>
          <w:rFonts w:ascii="Perpetua" w:hAnsi="Perpetua" w:cs="Gautami"/>
          <w:sz w:val="24"/>
          <w:szCs w:val="24"/>
        </w:rPr>
        <w:t>Attività o settore di interesse commerciale/finalità per la quale si intende richiedere la collaborazione dell’Associazione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31E3" w:rsidRPr="00A23046" w:rsidSect="009264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E3" w:rsidRDefault="007431E3" w:rsidP="00252234">
      <w:pPr>
        <w:spacing w:before="0" w:line="240" w:lineRule="auto"/>
      </w:pPr>
      <w:r>
        <w:separator/>
      </w:r>
    </w:p>
  </w:endnote>
  <w:endnote w:type="continuationSeparator" w:id="0">
    <w:p w:rsidR="007431E3" w:rsidRDefault="007431E3" w:rsidP="002522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E3" w:rsidRPr="00D867B2" w:rsidRDefault="007431E3" w:rsidP="00722182">
    <w:pPr>
      <w:pStyle w:val="Footer"/>
      <w:spacing w:beforeAutospacing="0"/>
      <w:jc w:val="center"/>
      <w:rPr>
        <w:rFonts w:ascii="Perpetua" w:hAnsi="Perpetua"/>
        <w:i/>
        <w:color w:val="17365D"/>
      </w:rPr>
    </w:pPr>
  </w:p>
  <w:p w:rsidR="007431E3" w:rsidRPr="00D867B2" w:rsidRDefault="007431E3" w:rsidP="00722182">
    <w:pPr>
      <w:pStyle w:val="Footer"/>
      <w:spacing w:beforeAutospacing="0"/>
      <w:jc w:val="center"/>
      <w:rPr>
        <w:rFonts w:ascii="Perpetua" w:hAnsi="Perpetua"/>
        <w:color w:val="002060"/>
      </w:rPr>
    </w:pPr>
    <w:r w:rsidRPr="00D867B2">
      <w:rPr>
        <w:rFonts w:ascii="Perpetua" w:hAnsi="Perpetua"/>
        <w:color w:val="002060"/>
      </w:rPr>
      <w:t>ASSOCIAZIONE LESINA</w:t>
    </w:r>
  </w:p>
  <w:p w:rsidR="007431E3" w:rsidRPr="00D867B2" w:rsidRDefault="007431E3" w:rsidP="00722182">
    <w:pPr>
      <w:pStyle w:val="Footer"/>
      <w:spacing w:beforeAutospacing="0"/>
      <w:jc w:val="center"/>
      <w:rPr>
        <w:rFonts w:ascii="Perpetua" w:hAnsi="Perpetua"/>
        <w:i/>
        <w:color w:val="002060"/>
      </w:rPr>
    </w:pPr>
    <w:r w:rsidRPr="00D867B2">
      <w:rPr>
        <w:rFonts w:ascii="Perpetua" w:hAnsi="Perpetua"/>
        <w:i/>
        <w:color w:val="002060"/>
      </w:rPr>
      <w:t>Libera associazione per la promozione dei rapporti italo-croati</w:t>
    </w:r>
  </w:p>
  <w:p w:rsidR="007431E3" w:rsidRPr="00D867B2" w:rsidRDefault="007431E3" w:rsidP="00722182">
    <w:pPr>
      <w:pStyle w:val="Footer"/>
      <w:spacing w:beforeAutospacing="0"/>
      <w:jc w:val="center"/>
      <w:rPr>
        <w:rFonts w:ascii="Perpetua" w:hAnsi="Perpetua"/>
        <w:color w:val="002060"/>
        <w:sz w:val="18"/>
        <w:szCs w:val="18"/>
      </w:rPr>
    </w:pPr>
    <w:r w:rsidRPr="00D867B2">
      <w:rPr>
        <w:rFonts w:ascii="Perpetua" w:hAnsi="Perpetua"/>
        <w:color w:val="002060"/>
        <w:sz w:val="18"/>
        <w:szCs w:val="18"/>
      </w:rPr>
      <w:t>Via Giovanni XXIII° n. 11 - 30036 Santa Maria di Sala (VE) - Italia</w:t>
    </w:r>
  </w:p>
  <w:p w:rsidR="007431E3" w:rsidRDefault="007431E3" w:rsidP="00722182">
    <w:pPr>
      <w:pStyle w:val="Footer"/>
      <w:spacing w:beforeAutospacing="0"/>
      <w:jc w:val="center"/>
      <w:rPr>
        <w:rFonts w:ascii="Perpetua" w:hAnsi="Perpetua"/>
        <w:color w:val="002060"/>
        <w:sz w:val="18"/>
        <w:szCs w:val="18"/>
        <w:lang w:val="en-US"/>
      </w:rPr>
    </w:pPr>
    <w:r>
      <w:rPr>
        <w:rFonts w:ascii="Perpetua" w:hAnsi="Perpetua"/>
        <w:color w:val="002060"/>
        <w:sz w:val="18"/>
        <w:szCs w:val="18"/>
        <w:lang w:val="en-US"/>
      </w:rPr>
      <w:t>www.associazionelesina.org</w:t>
    </w:r>
  </w:p>
  <w:p w:rsidR="007431E3" w:rsidRPr="00D867B2" w:rsidRDefault="007431E3" w:rsidP="00722182">
    <w:pPr>
      <w:pStyle w:val="Footer"/>
      <w:spacing w:beforeAutospacing="0"/>
      <w:jc w:val="center"/>
      <w:rPr>
        <w:rFonts w:ascii="Perpetua" w:hAnsi="Perpetua"/>
        <w:color w:val="002060"/>
        <w:sz w:val="18"/>
        <w:szCs w:val="18"/>
        <w:lang w:val="en-US"/>
      </w:rPr>
    </w:pPr>
    <w:r w:rsidRPr="00D867B2">
      <w:rPr>
        <w:rFonts w:ascii="Perpetua" w:hAnsi="Perpetua"/>
        <w:color w:val="002060"/>
        <w:sz w:val="18"/>
        <w:szCs w:val="18"/>
        <w:lang w:val="en-US"/>
      </w:rPr>
      <w:t xml:space="preserve">Mail: </w:t>
    </w:r>
    <w:r>
      <w:rPr>
        <w:rFonts w:ascii="Perpetua" w:hAnsi="Perpetua"/>
        <w:color w:val="002060"/>
        <w:sz w:val="18"/>
        <w:szCs w:val="18"/>
        <w:lang w:val="en-US"/>
      </w:rPr>
      <w:t>info@associazionelesina.org</w:t>
    </w:r>
  </w:p>
  <w:p w:rsidR="007431E3" w:rsidRDefault="007431E3" w:rsidP="00722182">
    <w:pPr>
      <w:pStyle w:val="Footer"/>
      <w:spacing w:beforeAutospacing="0"/>
      <w:jc w:val="center"/>
      <w:rPr>
        <w:rFonts w:ascii="Perpetua" w:hAnsi="Perpetua"/>
        <w:color w:val="002060"/>
        <w:sz w:val="18"/>
        <w:szCs w:val="18"/>
        <w:lang w:val="en-US"/>
      </w:rPr>
    </w:pPr>
    <w:r w:rsidRPr="00D867B2">
      <w:rPr>
        <w:rFonts w:ascii="Perpetua" w:hAnsi="Perpetua"/>
        <w:color w:val="002060"/>
        <w:sz w:val="18"/>
        <w:szCs w:val="18"/>
        <w:lang w:val="en-US"/>
      </w:rPr>
      <w:t>Fax: +39 041 8623694</w:t>
    </w:r>
  </w:p>
  <w:p w:rsidR="007431E3" w:rsidRDefault="007431E3" w:rsidP="00722182">
    <w:pPr>
      <w:pStyle w:val="Footer"/>
      <w:spacing w:beforeAutospacing="0"/>
      <w:jc w:val="center"/>
      <w:rPr>
        <w:rFonts w:ascii="Perpetua" w:hAnsi="Perpetua"/>
        <w:color w:val="002060"/>
        <w:sz w:val="18"/>
        <w:szCs w:val="18"/>
        <w:lang w:val="en-US"/>
      </w:rPr>
    </w:pPr>
    <w:r>
      <w:rPr>
        <w:rFonts w:ascii="Perpetua" w:hAnsi="Perpetua"/>
        <w:color w:val="002060"/>
        <w:sz w:val="18"/>
        <w:szCs w:val="18"/>
        <w:lang w:val="en-US"/>
      </w:rPr>
      <w:t>C.F. 90160140274</w:t>
    </w:r>
  </w:p>
  <w:p w:rsidR="007431E3" w:rsidRPr="00A23046" w:rsidRDefault="007431E3" w:rsidP="00722182">
    <w:pPr>
      <w:pStyle w:val="Footer"/>
      <w:spacing w:beforeAutospacing="0"/>
      <w:jc w:val="center"/>
      <w:rPr>
        <w:rFonts w:ascii="Perpetua" w:hAnsi="Perpetua"/>
        <w:color w:val="003366"/>
        <w:sz w:val="18"/>
        <w:szCs w:val="18"/>
        <w:lang w:val="en-US"/>
      </w:rPr>
    </w:pPr>
    <w:r w:rsidRPr="00A23046">
      <w:rPr>
        <w:rFonts w:ascii="Perpetua" w:hAnsi="Perpetua" w:cs="Gautami"/>
        <w:color w:val="003366"/>
        <w:sz w:val="18"/>
        <w:szCs w:val="18"/>
      </w:rPr>
      <w:t>CODICE IBAN IT79 C084 0736 3000 5000 0099 124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E3" w:rsidRDefault="007431E3" w:rsidP="00252234">
      <w:pPr>
        <w:spacing w:before="0" w:line="240" w:lineRule="auto"/>
      </w:pPr>
      <w:r>
        <w:separator/>
      </w:r>
    </w:p>
  </w:footnote>
  <w:footnote w:type="continuationSeparator" w:id="0">
    <w:p w:rsidR="007431E3" w:rsidRDefault="007431E3" w:rsidP="002522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E3" w:rsidRDefault="007431E3" w:rsidP="00252234">
    <w:pPr>
      <w:pStyle w:val="Header"/>
    </w:pPr>
  </w:p>
  <w:p w:rsidR="007431E3" w:rsidRDefault="007431E3" w:rsidP="00252234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78.75pt;height:60pt;visibility:visible">
          <v:imagedata r:id="rId1" o:title=""/>
        </v:shape>
      </w:pict>
    </w:r>
  </w:p>
  <w:p w:rsidR="007431E3" w:rsidRDefault="00743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798"/>
    <w:multiLevelType w:val="hybridMultilevel"/>
    <w:tmpl w:val="348AECB2"/>
    <w:lvl w:ilvl="0" w:tplc="280011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0E"/>
    <w:rsid w:val="00096343"/>
    <w:rsid w:val="000B157D"/>
    <w:rsid w:val="001002EA"/>
    <w:rsid w:val="00252234"/>
    <w:rsid w:val="00310D84"/>
    <w:rsid w:val="003A0EF7"/>
    <w:rsid w:val="003A69FB"/>
    <w:rsid w:val="003C3C31"/>
    <w:rsid w:val="005138DC"/>
    <w:rsid w:val="00514D22"/>
    <w:rsid w:val="006B622E"/>
    <w:rsid w:val="006D3D36"/>
    <w:rsid w:val="006F3EF9"/>
    <w:rsid w:val="00722182"/>
    <w:rsid w:val="007431E3"/>
    <w:rsid w:val="007F4339"/>
    <w:rsid w:val="008150C9"/>
    <w:rsid w:val="00847FBC"/>
    <w:rsid w:val="009264D0"/>
    <w:rsid w:val="0094633C"/>
    <w:rsid w:val="00955C21"/>
    <w:rsid w:val="00983CFC"/>
    <w:rsid w:val="0098441E"/>
    <w:rsid w:val="00A23046"/>
    <w:rsid w:val="00A613F7"/>
    <w:rsid w:val="00AD53D4"/>
    <w:rsid w:val="00B2626A"/>
    <w:rsid w:val="00D63783"/>
    <w:rsid w:val="00D867B2"/>
    <w:rsid w:val="00DC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D0"/>
    <w:pPr>
      <w:spacing w:before="100" w:beforeAutospacing="1" w:line="360" w:lineRule="auto"/>
      <w:ind w:left="142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223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2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23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234"/>
    <w:rPr>
      <w:rFonts w:cs="Times New Roman"/>
    </w:rPr>
  </w:style>
  <w:style w:type="character" w:styleId="Hyperlink">
    <w:name w:val="Hyperlink"/>
    <w:basedOn w:val="DefaultParagraphFont"/>
    <w:uiPriority w:val="99"/>
    <w:rsid w:val="007221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402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.</dc:creator>
  <cp:keywords/>
  <dc:description/>
  <cp:lastModifiedBy>Cristian-novello</cp:lastModifiedBy>
  <cp:revision>4</cp:revision>
  <cp:lastPrinted>2012-11-08T15:37:00Z</cp:lastPrinted>
  <dcterms:created xsi:type="dcterms:W3CDTF">2013-09-19T07:57:00Z</dcterms:created>
  <dcterms:modified xsi:type="dcterms:W3CDTF">2013-09-19T12:46:00Z</dcterms:modified>
</cp:coreProperties>
</file>